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Pr="00F801ED" w:rsidRDefault="00C30613" w:rsidP="00C30613">
      <w:pPr>
        <w:rPr>
          <w:rFonts w:ascii="Times New Roman" w:hAnsi="Times New Roman"/>
          <w:sz w:val="24"/>
          <w:szCs w:val="24"/>
        </w:rPr>
      </w:pPr>
    </w:p>
    <w:p w:rsidR="00FB463D" w:rsidRPr="00F801ED" w:rsidRDefault="00FB463D" w:rsidP="00C30613">
      <w:pPr>
        <w:rPr>
          <w:rFonts w:ascii="Times New Roman" w:hAnsi="Times New Roman"/>
          <w:sz w:val="24"/>
          <w:szCs w:val="24"/>
        </w:rPr>
      </w:pPr>
    </w:p>
    <w:p w:rsidR="00F801ED" w:rsidRPr="00F801ED" w:rsidRDefault="00F801ED" w:rsidP="00F801ED">
      <w:pPr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>Vážený pane doktore,</w:t>
      </w:r>
    </w:p>
    <w:p w:rsidR="00F801ED" w:rsidRPr="00F801ED" w:rsidRDefault="00F801ED" w:rsidP="00F801ED">
      <w:p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>k Vaší interpelaci týkající se nákladového nájemného Vám sděluji, že následující číselné údaje vycházejí z výkaznictví MČ Praha 5 k </w:t>
      </w:r>
      <w:proofErr w:type="gramStart"/>
      <w:r w:rsidRPr="00F801ED">
        <w:rPr>
          <w:rFonts w:ascii="Times New Roman" w:hAnsi="Times New Roman"/>
          <w:sz w:val="24"/>
          <w:szCs w:val="24"/>
        </w:rPr>
        <w:t>31.12.2010</w:t>
      </w:r>
      <w:proofErr w:type="gramEnd"/>
      <w:r w:rsidRPr="00F801ED">
        <w:rPr>
          <w:rFonts w:ascii="Times New Roman" w:hAnsi="Times New Roman"/>
          <w:sz w:val="24"/>
          <w:szCs w:val="24"/>
        </w:rPr>
        <w:t xml:space="preserve"> a z evidence spravovaného majetku,kterou zajišťuje správní firma Centra, a.s. dle mandátní smlouvy o správě.</w:t>
      </w:r>
    </w:p>
    <w:p w:rsidR="00F801ED" w:rsidRPr="00F801ED" w:rsidRDefault="00F801ED" w:rsidP="00F801ED">
      <w:p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 xml:space="preserve">K bodům a) – c) </w:t>
      </w:r>
      <w:proofErr w:type="gramStart"/>
      <w:r w:rsidRPr="00F801ED">
        <w:rPr>
          <w:rFonts w:ascii="Times New Roman" w:hAnsi="Times New Roman"/>
          <w:sz w:val="24"/>
          <w:szCs w:val="24"/>
        </w:rPr>
        <w:t>uvádím :</w:t>
      </w:r>
      <w:proofErr w:type="gramEnd"/>
    </w:p>
    <w:p w:rsidR="00F801ED" w:rsidRPr="00F801ED" w:rsidRDefault="00F801ED" w:rsidP="00F801E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 xml:space="preserve">ad a) průměrné nákladové nájemné na jednotku plochy v bytech ( v majetku hlavního města Prahy svěřeného Statutem </w:t>
      </w:r>
      <w:proofErr w:type="spellStart"/>
      <w:proofErr w:type="gramStart"/>
      <w:r w:rsidRPr="00F801ED">
        <w:rPr>
          <w:rFonts w:ascii="Times New Roman" w:hAnsi="Times New Roman"/>
          <w:sz w:val="24"/>
          <w:szCs w:val="24"/>
        </w:rPr>
        <w:t>hl.m</w:t>
      </w:r>
      <w:proofErr w:type="spellEnd"/>
      <w:r w:rsidRPr="00F801ED">
        <w:rPr>
          <w:rFonts w:ascii="Times New Roman" w:hAnsi="Times New Roman"/>
          <w:sz w:val="24"/>
          <w:szCs w:val="24"/>
        </w:rPr>
        <w:t>.</w:t>
      </w:r>
      <w:proofErr w:type="gramEnd"/>
      <w:r w:rsidRPr="00F801ED">
        <w:rPr>
          <w:rFonts w:ascii="Times New Roman" w:hAnsi="Times New Roman"/>
          <w:sz w:val="24"/>
          <w:szCs w:val="24"/>
        </w:rPr>
        <w:t xml:space="preserve"> Prahy Městské části Praha 5) bez započtení odpisů je 88,- Kč za měsíc</w:t>
      </w:r>
    </w:p>
    <w:p w:rsidR="00F801ED" w:rsidRPr="00F801ED" w:rsidRDefault="00F801ED" w:rsidP="00F801E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>ad b) se započtením daňových odpisů je 107,- Kč za měsíc</w:t>
      </w:r>
    </w:p>
    <w:p w:rsidR="00F801ED" w:rsidRPr="00F801ED" w:rsidRDefault="00F801ED" w:rsidP="00F801E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>ad c) náklady na správu 1 m</w:t>
      </w:r>
      <w:r w:rsidRPr="00F801ED">
        <w:rPr>
          <w:rFonts w:ascii="Times New Roman" w:hAnsi="Times New Roman"/>
          <w:sz w:val="24"/>
          <w:szCs w:val="24"/>
          <w:vertAlign w:val="superscript"/>
        </w:rPr>
        <w:t>2</w:t>
      </w:r>
      <w:r w:rsidRPr="00F801ED">
        <w:rPr>
          <w:rFonts w:ascii="Times New Roman" w:hAnsi="Times New Roman"/>
          <w:sz w:val="24"/>
          <w:szCs w:val="24"/>
        </w:rPr>
        <w:t xml:space="preserve"> bytu hrazené správní firmě měsíčně činily 7,- Kč </w:t>
      </w:r>
    </w:p>
    <w:p w:rsidR="00F801ED" w:rsidRPr="00F801ED" w:rsidRDefault="00F801ED" w:rsidP="00F801E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801ED" w:rsidRPr="00F801ED" w:rsidRDefault="00F801ED" w:rsidP="00F801ED">
      <w:pPr>
        <w:jc w:val="both"/>
        <w:rPr>
          <w:rFonts w:ascii="Times New Roman" w:hAnsi="Times New Roman"/>
          <w:sz w:val="24"/>
          <w:szCs w:val="24"/>
        </w:rPr>
      </w:pPr>
    </w:p>
    <w:p w:rsidR="00F801ED" w:rsidRPr="00F801ED" w:rsidRDefault="00F801ED" w:rsidP="00F801ED">
      <w:p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 xml:space="preserve">Při výpočtu byly použity tyto </w:t>
      </w:r>
      <w:proofErr w:type="gramStart"/>
      <w:r w:rsidRPr="00F801ED">
        <w:rPr>
          <w:rFonts w:ascii="Times New Roman" w:hAnsi="Times New Roman"/>
          <w:sz w:val="24"/>
          <w:szCs w:val="24"/>
        </w:rPr>
        <w:t>údaje :</w:t>
      </w:r>
      <w:proofErr w:type="gramEnd"/>
    </w:p>
    <w:p w:rsidR="00F801ED" w:rsidRPr="00F801ED" w:rsidRDefault="00F801ED" w:rsidP="00F801E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>celkový počet m</w:t>
      </w:r>
      <w:r w:rsidRPr="00F801ED">
        <w:rPr>
          <w:rFonts w:ascii="Times New Roman" w:hAnsi="Times New Roman"/>
          <w:sz w:val="24"/>
          <w:szCs w:val="24"/>
          <w:vertAlign w:val="superscript"/>
        </w:rPr>
        <w:t>2</w:t>
      </w:r>
      <w:r w:rsidRPr="00F801ED">
        <w:rPr>
          <w:rFonts w:ascii="Times New Roman" w:hAnsi="Times New Roman"/>
          <w:sz w:val="24"/>
          <w:szCs w:val="24"/>
        </w:rPr>
        <w:t xml:space="preserve"> za </w:t>
      </w:r>
      <w:proofErr w:type="gramStart"/>
      <w:r w:rsidRPr="00F801ED">
        <w:rPr>
          <w:rFonts w:ascii="Times New Roman" w:hAnsi="Times New Roman"/>
          <w:sz w:val="24"/>
          <w:szCs w:val="24"/>
        </w:rPr>
        <w:t>byty                                           181 449</w:t>
      </w:r>
      <w:proofErr w:type="gramEnd"/>
    </w:p>
    <w:p w:rsidR="00F801ED" w:rsidRPr="00F801ED" w:rsidRDefault="00F801ED" w:rsidP="00F801E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 xml:space="preserve">celkové náklady za byty bez  daňových odpisů        192 147 </w:t>
      </w:r>
      <w:proofErr w:type="gramStart"/>
      <w:r w:rsidRPr="00F801ED">
        <w:rPr>
          <w:rFonts w:ascii="Times New Roman" w:hAnsi="Times New Roman"/>
          <w:sz w:val="24"/>
          <w:szCs w:val="24"/>
        </w:rPr>
        <w:t>tis.Kč</w:t>
      </w:r>
      <w:proofErr w:type="gramEnd"/>
    </w:p>
    <w:p w:rsidR="00F801ED" w:rsidRPr="00F801ED" w:rsidRDefault="00F801ED" w:rsidP="00F801E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 xml:space="preserve">celkové náklady za byty s daňovými odpisy             233 293 </w:t>
      </w:r>
      <w:proofErr w:type="gramStart"/>
      <w:r w:rsidRPr="00F801ED">
        <w:rPr>
          <w:rFonts w:ascii="Times New Roman" w:hAnsi="Times New Roman"/>
          <w:sz w:val="24"/>
          <w:szCs w:val="24"/>
        </w:rPr>
        <w:t>tis.Kč</w:t>
      </w:r>
      <w:proofErr w:type="gramEnd"/>
    </w:p>
    <w:p w:rsidR="00F801ED" w:rsidRPr="00F801ED" w:rsidRDefault="00F801ED" w:rsidP="00F801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801ED" w:rsidRPr="00F801ED" w:rsidRDefault="00F801ED" w:rsidP="00F801ED">
      <w:pPr>
        <w:rPr>
          <w:rFonts w:ascii="Times New Roman" w:hAnsi="Times New Roman"/>
          <w:sz w:val="24"/>
          <w:szCs w:val="24"/>
        </w:rPr>
      </w:pPr>
    </w:p>
    <w:p w:rsidR="00F801ED" w:rsidRPr="00F801ED" w:rsidRDefault="00F801ED" w:rsidP="00F801ED">
      <w:pPr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 xml:space="preserve">Ve výkaznictví nejsou odlišeny samostatně náklady za bytové a nebytové jednotky. Z celkového počtu spravovaných jednotek činí bytové jednotky 84,61 %.  </w:t>
      </w:r>
    </w:p>
    <w:p w:rsidR="00C8571B" w:rsidRPr="00F801ED" w:rsidRDefault="00C8571B" w:rsidP="007D087A">
      <w:pPr>
        <w:jc w:val="both"/>
        <w:rPr>
          <w:rFonts w:ascii="Times New Roman" w:hAnsi="Times New Roman"/>
          <w:sz w:val="24"/>
          <w:szCs w:val="24"/>
        </w:rPr>
      </w:pPr>
    </w:p>
    <w:p w:rsidR="00FB463D" w:rsidRPr="00F801ED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F801ED" w:rsidRDefault="00C30613" w:rsidP="00C30613">
      <w:pPr>
        <w:rPr>
          <w:rFonts w:ascii="Times New Roman" w:hAnsi="Times New Roman"/>
          <w:sz w:val="24"/>
          <w:szCs w:val="24"/>
        </w:rPr>
      </w:pPr>
      <w:r w:rsidRPr="00F801ED">
        <w:rPr>
          <w:rFonts w:ascii="Times New Roman" w:hAnsi="Times New Roman"/>
          <w:sz w:val="24"/>
          <w:szCs w:val="24"/>
        </w:rPr>
        <w:t>S pozdravem</w:t>
      </w:r>
    </w:p>
    <w:p w:rsidR="00FB463D" w:rsidRPr="00F801E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F801E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F801ED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B505F4" w:rsidRPr="00607BED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607BED">
        <w:rPr>
          <w:rFonts w:ascii="Times New Roman" w:hAnsi="Times New Roman"/>
          <w:sz w:val="24"/>
          <w:szCs w:val="24"/>
        </w:rPr>
        <w:t>MUDr. Radek Klíma</w:t>
      </w:r>
    </w:p>
    <w:sectPr w:rsidR="00B505F4" w:rsidRPr="00607BED" w:rsidSect="00FB463D">
      <w:footerReference w:type="default" r:id="rId7"/>
      <w:headerReference w:type="first" r:id="rId8"/>
      <w:pgSz w:w="11906" w:h="16838" w:code="9"/>
      <w:pgMar w:top="1134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D0" w:rsidRDefault="003659D0">
      <w:r>
        <w:separator/>
      </w:r>
    </w:p>
  </w:endnote>
  <w:endnote w:type="continuationSeparator" w:id="0">
    <w:p w:rsidR="003659D0" w:rsidRDefault="0036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C94A52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710B0E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D0" w:rsidRDefault="003659D0">
      <w:r>
        <w:separator/>
      </w:r>
    </w:p>
  </w:footnote>
  <w:footnote w:type="continuationSeparator" w:id="0">
    <w:p w:rsidR="003659D0" w:rsidRDefault="0036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C94A52">
    <w:r w:rsidRPr="00C94A5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13.05pt;width:126pt;height:63pt;z-index:-251658752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proofErr w:type="gramStart"/>
    <w:r w:rsidR="00F801ED">
      <w:rPr>
        <w:rFonts w:ascii="Times New Roman" w:hAnsi="Times New Roman"/>
        <w:sz w:val="24"/>
        <w:szCs w:val="24"/>
      </w:rPr>
      <w:t>2</w:t>
    </w:r>
    <w:r w:rsidR="00350292" w:rsidRPr="00FB463D">
      <w:rPr>
        <w:rFonts w:ascii="Times New Roman" w:hAnsi="Times New Roman"/>
        <w:sz w:val="24"/>
        <w:szCs w:val="24"/>
      </w:rPr>
      <w:t>.</w:t>
    </w:r>
    <w:r w:rsidR="00F801ED">
      <w:rPr>
        <w:rFonts w:ascii="Times New Roman" w:hAnsi="Times New Roman"/>
        <w:sz w:val="24"/>
        <w:szCs w:val="24"/>
      </w:rPr>
      <w:t>11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proofErr w:type="gramEnd"/>
    <w:r w:rsidRPr="00FB463D">
      <w:rPr>
        <w:rFonts w:ascii="Times New Roman" w:hAnsi="Times New Roman"/>
        <w:sz w:val="24"/>
        <w:szCs w:val="24"/>
      </w:rPr>
      <w:tab/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FB463D" w:rsidRDefault="00FB463D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</w:p>
  <w:p w:rsidR="008D4D17" w:rsidRPr="00FB463D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B463D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FB463D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FB463D">
      <w:rPr>
        <w:rFonts w:ascii="Times New Roman" w:hAnsi="Times New Roman"/>
        <w:b/>
        <w:sz w:val="24"/>
        <w:szCs w:val="24"/>
        <w:u w:val="single"/>
      </w:rPr>
      <w:t xml:space="preserve"> </w:t>
    </w:r>
    <w:r w:rsidR="00B505F4" w:rsidRPr="00607BED">
      <w:rPr>
        <w:rFonts w:ascii="Times New Roman" w:hAnsi="Times New Roman"/>
        <w:b/>
        <w:sz w:val="24"/>
        <w:szCs w:val="24"/>
        <w:u w:val="single"/>
      </w:rPr>
      <w:t xml:space="preserve">- </w:t>
    </w:r>
    <w:r w:rsidR="00607BED">
      <w:rPr>
        <w:rFonts w:ascii="Times New Roman" w:hAnsi="Times New Roman"/>
        <w:b/>
        <w:sz w:val="24"/>
        <w:szCs w:val="24"/>
        <w:u w:val="single"/>
      </w:rPr>
      <w:t>nákladové nájemné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414191"/>
    <w:multiLevelType w:val="hybridMultilevel"/>
    <w:tmpl w:val="12406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CD42364"/>
    <w:multiLevelType w:val="hybridMultilevel"/>
    <w:tmpl w:val="2BEA3BFA"/>
    <w:lvl w:ilvl="0" w:tplc="0F1CF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3DBE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46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C648D"/>
    <w:rsid w:val="001D0EE2"/>
    <w:rsid w:val="001D3444"/>
    <w:rsid w:val="001D4FA0"/>
    <w:rsid w:val="001E2FFA"/>
    <w:rsid w:val="001F0A62"/>
    <w:rsid w:val="001F33EE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92"/>
    <w:rsid w:val="003502B2"/>
    <w:rsid w:val="00360F91"/>
    <w:rsid w:val="00362418"/>
    <w:rsid w:val="00363AA1"/>
    <w:rsid w:val="003659D0"/>
    <w:rsid w:val="00374CF4"/>
    <w:rsid w:val="00376FB4"/>
    <w:rsid w:val="00392459"/>
    <w:rsid w:val="00395C80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D23"/>
    <w:rsid w:val="00594EB5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07BED"/>
    <w:rsid w:val="00613CBD"/>
    <w:rsid w:val="00617647"/>
    <w:rsid w:val="00620063"/>
    <w:rsid w:val="0062749F"/>
    <w:rsid w:val="00630319"/>
    <w:rsid w:val="006306DE"/>
    <w:rsid w:val="00660FD2"/>
    <w:rsid w:val="00665A60"/>
    <w:rsid w:val="00683603"/>
    <w:rsid w:val="00683CB6"/>
    <w:rsid w:val="00684F7B"/>
    <w:rsid w:val="00694204"/>
    <w:rsid w:val="006C4D9E"/>
    <w:rsid w:val="006D1414"/>
    <w:rsid w:val="006D1507"/>
    <w:rsid w:val="006D509C"/>
    <w:rsid w:val="006F18A0"/>
    <w:rsid w:val="006F34F4"/>
    <w:rsid w:val="00701217"/>
    <w:rsid w:val="00703EC6"/>
    <w:rsid w:val="007041EB"/>
    <w:rsid w:val="00710B0E"/>
    <w:rsid w:val="00725D58"/>
    <w:rsid w:val="00743F93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C631B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04AEB"/>
    <w:rsid w:val="00807965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6685F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32D3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8571B"/>
    <w:rsid w:val="00C94A52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B1884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1ED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2011-10-19T11:46:00Z</cp:lastPrinted>
  <dcterms:created xsi:type="dcterms:W3CDTF">2011-10-26T06:59:00Z</dcterms:created>
  <dcterms:modified xsi:type="dcterms:W3CDTF">2011-11-03T07:28:00Z</dcterms:modified>
</cp:coreProperties>
</file>